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6" w:rsidRDefault="002A0F06"/>
    <w:p w:rsidR="00A83C84" w:rsidRDefault="002410E2">
      <w:r>
        <w:rPr>
          <w:noProof/>
          <w:lang w:eastAsia="cs-CZ"/>
        </w:rPr>
        <w:pict>
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06;height:9848;visibility:visible">
              <v:fill o:detectmouseclick="t"/>
              <v:path o:connecttype="none"/>
            </v:shape>
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</v:shape>
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</v:shape>
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</v:shape>
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</v:shape>
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</v:shape>
            <v:line id="Line 11" o:spid="_x0000_s1034" style="position:absolute;visibility:visibl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<v:line id="Line 12" o:spid="_x0000_s1035" style="position:absolute;visibility:visibl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<v:rect id="Rectangle 13" o:spid="_x0000_s1036" style="position:absolute;left:7499;top:1530;width:31337;height:530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D70C0" w:rsidRPr="000D70C0" w:rsidRDefault="000D70C0">
                    <w:pPr>
                      <w:rPr>
                        <w:sz w:val="48"/>
                        <w:szCs w:val="48"/>
                      </w:rPr>
                    </w:pP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Sdružení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obcí</w:t>
                    </w:r>
                    <w:proofErr w:type="spellEnd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Pr="000D70C0"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Orlicko</w:t>
                    </w:r>
                    <w:proofErr w:type="spellEnd"/>
                  </w:p>
                </w:txbxContent>
              </v:textbox>
            </v:rect>
            <v:rect id="Rectangle 14" o:spid="_x0000_s1037" style="position:absolute;left:47148;top:691;width:8751;height:50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<v:textbox inset="0,0,0,0">
                <w:txbxContent>
                  <w:p w:rsidR="000D70C0" w:rsidRDefault="000D70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Masarykovo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nám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. 166</w:t>
                    </w:r>
                  </w:p>
                </w:txbxContent>
              </v:textbox>
            </v:rect>
            <v:rect id="Rectangle 15" o:spid="_x0000_s1038" style="position:absolute;left:47148;top:2145;width:6477;height:51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<v:textbox inset="0,0,0,0">
                <w:txbxContent>
                  <w:p w:rsidR="000D70C0" w:rsidRPr="000D70C0" w:rsidRDefault="000D70C0" w:rsidP="000D70C0">
                    <w:pPr>
                      <w:pStyle w:val="Bezmez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0D70C0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564 01 Žamberk</w:t>
                    </w:r>
                  </w:p>
                  <w:p w:rsidR="000D70C0" w:rsidRDefault="000D70C0">
                    <w:pP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IČO 70951993</w:t>
                    </w:r>
                  </w:p>
                  <w:p w:rsidR="000D70C0" w:rsidRDefault="000D70C0"/>
                </w:txbxContent>
              </v:textbox>
            </v:rect>
          </v:group>
        </w:pic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27/2017 27.6.2017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2017</w:t>
            </w:r>
          </w:p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730209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26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.2017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730209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sz w:val="28"/>
                <w:szCs w:val="28"/>
              </w:rPr>
              <w:t>č.2/2017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730209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28/2017 27.6.2017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730209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0856DD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0856DD" w:rsidRPr="00983377" w:rsidRDefault="000856DD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č.3/2017</w:t>
            </w:r>
          </w:p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č.4/2017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Default="006451FA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 81/2017 21.11.2017</w:t>
            </w: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61/2017</w:t>
            </w:r>
          </w:p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19.12.2017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56DD" w:rsidRDefault="006451FA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24.11.2017</w:t>
            </w:r>
            <w:proofErr w:type="gramEnd"/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bookmarkStart w:id="0" w:name="_GoBack"/>
            <w:bookmarkEnd w:id="0"/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.1.2018</w:t>
            </w:r>
            <w:proofErr w:type="gramEnd"/>
          </w:p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2A" w:rsidRDefault="00527D2A" w:rsidP="00DB70F5">
      <w:pPr>
        <w:spacing w:after="0" w:line="240" w:lineRule="auto"/>
      </w:pPr>
      <w:r>
        <w:separator/>
      </w:r>
    </w:p>
  </w:endnote>
  <w:endnote w:type="continuationSeparator" w:id="0">
    <w:p w:rsidR="00527D2A" w:rsidRDefault="00527D2A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proofErr w:type="gramStart"/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</w:t>
      </w:r>
      <w:proofErr w:type="gramEnd"/>
      <w:r w:rsidR="00CA326E" w:rsidRPr="00452F52">
        <w:rPr>
          <w:rStyle w:val="Hypertextovodkaz"/>
          <w:rFonts w:ascii="Arial" w:hAnsi="Arial" w:cs="Arial"/>
          <w:sz w:val="20"/>
          <w:szCs w:val="20"/>
        </w:rPr>
        <w:t>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info@orlicko.cz</w:t>
      </w:r>
    </w:hyperlink>
    <w:r w:rsidRPr="00452F52">
      <w:rPr>
        <w:rFonts w:ascii="Arial" w:hAnsi="Arial" w:cs="Arial"/>
        <w:sz w:val="20"/>
        <w:szCs w:val="20"/>
      </w:rPr>
      <w:t>,  datové schránky: jwdcq5c</w:t>
    </w:r>
  </w:p>
  <w:p w:rsidR="00CA326E" w:rsidRDefault="00CA32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2A" w:rsidRDefault="00527D2A" w:rsidP="00DB70F5">
      <w:pPr>
        <w:spacing w:after="0" w:line="240" w:lineRule="auto"/>
      </w:pPr>
      <w:r>
        <w:separator/>
      </w:r>
    </w:p>
  </w:footnote>
  <w:footnote w:type="continuationSeparator" w:id="0">
    <w:p w:rsidR="00527D2A" w:rsidRDefault="00527D2A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410E2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4824AB"/>
    <w:rsid w:val="00510FCA"/>
    <w:rsid w:val="00527D2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67CC"/>
    <w:rsid w:val="008A6D8F"/>
    <w:rsid w:val="008C3D66"/>
    <w:rsid w:val="0091320D"/>
    <w:rsid w:val="00983377"/>
    <w:rsid w:val="009D38E8"/>
    <w:rsid w:val="00A3187A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B5798"/>
    <w:rsid w:val="00ED311C"/>
    <w:rsid w:val="00FA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lipenska</cp:lastModifiedBy>
  <cp:revision>2</cp:revision>
  <cp:lastPrinted>2017-11-23T14:04:00Z</cp:lastPrinted>
  <dcterms:created xsi:type="dcterms:W3CDTF">2018-01-11T12:31:00Z</dcterms:created>
  <dcterms:modified xsi:type="dcterms:W3CDTF">2018-01-11T12:31:00Z</dcterms:modified>
</cp:coreProperties>
</file>